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D9" w:rsidRDefault="00AD25D9" w:rsidP="009309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1.5pt;width:522.65pt;height:63pt;z-index:251656192;visibility:visible;mso-position-horizontal:left;mso-position-horizontal-relative:margin" filled="f" stroked="f">
            <v:fill o:detectmouseclick="t"/>
            <v:textbox>
              <w:txbxContent>
                <w:p w:rsidR="00AD25D9" w:rsidRPr="0004720F" w:rsidRDefault="00AD25D9" w:rsidP="009309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72"/>
                      <w:szCs w:val="72"/>
                      <w:shd w:val="clear" w:color="auto" w:fill="FFFFFF"/>
                    </w:rPr>
                  </w:pPr>
                  <w:r w:rsidRPr="0004720F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72"/>
                      <w:szCs w:val="72"/>
                      <w:shd w:val="clear" w:color="auto" w:fill="FFFFFF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72"/>
                      <w:szCs w:val="72"/>
                      <w:shd w:val="clear" w:color="auto" w:fill="FFFFFF"/>
                    </w:rPr>
                    <w:t>Книжка для М</w:t>
                  </w:r>
                  <w:r w:rsidRPr="0004720F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72"/>
                      <w:szCs w:val="72"/>
                      <w:shd w:val="clear" w:color="auto" w:fill="FFFFFF"/>
                    </w:rPr>
                    <w:t>алышки»</w:t>
                  </w:r>
                </w:p>
              </w:txbxContent>
            </v:textbox>
            <w10:wrap anchorx="margin"/>
          </v:shape>
        </w:pict>
      </w:r>
    </w:p>
    <w:p w:rsidR="00AD25D9" w:rsidRDefault="00AD25D9" w:rsidP="009309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5D9" w:rsidRDefault="00AD25D9" w:rsidP="009309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5D9" w:rsidRDefault="00AD25D9" w:rsidP="00705E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Институте регионального развития Пензенской области 19 октября 2018 года была организована выставка оборудования для развития детей раннего возраста.</w:t>
      </w:r>
      <w:r w:rsidRPr="009309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выставки принимали участие 160 педагогов дошкольных образовательных организации области из Башмаковского, Белинского, Бессоновского, Сосновоборского, Сердобского, Мокшанского, Каменского Городищенского, Пензенского, Наровчатского, Кузнецкого, Земетчинского районов, а также городов Пензы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93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Заречного.</w:t>
      </w:r>
    </w:p>
    <w:p w:rsidR="00AD25D9" w:rsidRDefault="00AD25D9" w:rsidP="00705E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30967">
        <w:rPr>
          <w:rFonts w:ascii="Times New Roman" w:hAnsi="Times New Roman" w:cs="Times New Roman"/>
          <w:color w:val="000000"/>
          <w:sz w:val="28"/>
          <w:szCs w:val="28"/>
        </w:rPr>
        <w:t>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3 города Сердобска </w:t>
      </w:r>
      <w:r w:rsidRPr="00930967">
        <w:rPr>
          <w:rFonts w:ascii="Times New Roman" w:hAnsi="Times New Roman" w:cs="Times New Roman"/>
          <w:color w:val="000000"/>
          <w:sz w:val="28"/>
          <w:szCs w:val="28"/>
        </w:rPr>
        <w:t>принял активное участие в выставке. Воспитатели Феоктистова Юлия Александровна и Берсанова Елена Анатольевна, презентовали многофункциональное дидактическое  пособие по сенсорному воспитанию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967">
        <w:rPr>
          <w:rFonts w:ascii="Times New Roman" w:hAnsi="Times New Roman" w:cs="Times New Roman"/>
          <w:color w:val="000000"/>
          <w:sz w:val="28"/>
          <w:szCs w:val="28"/>
        </w:rPr>
        <w:t>для развития детей: «Книжка для малышки».</w:t>
      </w:r>
      <w:r w:rsidRPr="009309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Представленное оборудование, изготовлено руками воспитателей. «Книжка для малышки» многофункциональна, позволяет решать педагогам разные задачи по познавательному, речевому, физическому, художественно-эстетическому и социально-коммуникативному развитию дошкольников.</w:t>
      </w:r>
      <w:r w:rsidRPr="009309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Представленные материалы вызвали у всех большой интерес.</w:t>
      </w:r>
    </w:p>
    <w:p w:rsidR="00AD25D9" w:rsidRPr="00930967" w:rsidRDefault="00AD25D9" w:rsidP="009309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left:0;text-align:left;margin-left:36pt;margin-top:14.5pt;width:161.55pt;height:252pt;z-index:-251657216;visibility:visible;mso-position-horizontal-relative:page">
            <v:imagedata r:id="rId4" o:title=""/>
            <w10:wrap anchorx="page"/>
          </v:shape>
        </w:pict>
      </w:r>
      <w:r>
        <w:rPr>
          <w:noProof/>
          <w:lang w:eastAsia="ru-RU"/>
        </w:rPr>
        <w:pict>
          <v:shape id="Рисунок 2" o:spid="_x0000_s1028" type="#_x0000_t75" style="position:absolute;left:0;text-align:left;margin-left:3in;margin-top:14.5pt;width:161.55pt;height:252pt;z-index:-251659264;visibility:visible;mso-position-horizontal-relative:page">
            <v:imagedata r:id="rId5" o:title=""/>
            <w10:wrap anchorx="page"/>
          </v:shape>
        </w:pict>
      </w:r>
      <w:r>
        <w:rPr>
          <w:noProof/>
          <w:lang w:eastAsia="ru-RU"/>
        </w:rPr>
        <w:pict>
          <v:shape id="Рисунок 3" o:spid="_x0000_s1029" type="#_x0000_t75" style="position:absolute;left:0;text-align:left;margin-left:5in;margin-top:14.5pt;width:157.75pt;height:253.5pt;z-index:-251658240;visibility:visible;mso-position-horizontal-relative:margin">
            <v:imagedata r:id="rId6" o:title=""/>
            <w10:wrap anchorx="margin"/>
          </v:shape>
        </w:pict>
      </w:r>
      <w:bookmarkEnd w:id="0"/>
    </w:p>
    <w:sectPr w:rsidR="00AD25D9" w:rsidRPr="00930967" w:rsidSect="00EA575A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EC9"/>
    <w:rsid w:val="0004720F"/>
    <w:rsid w:val="00145686"/>
    <w:rsid w:val="004E0EC9"/>
    <w:rsid w:val="006A063F"/>
    <w:rsid w:val="00705E57"/>
    <w:rsid w:val="00930967"/>
    <w:rsid w:val="00AD25D9"/>
    <w:rsid w:val="00EA575A"/>
    <w:rsid w:val="00ED6B98"/>
    <w:rsid w:val="00EF4694"/>
    <w:rsid w:val="00FA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9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657</TotalTime>
  <Pages>1</Pages>
  <Words>158</Words>
  <Characters>904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Феоктистова</dc:creator>
  <cp:keywords/>
  <dc:description/>
  <cp:lastModifiedBy>Customer</cp:lastModifiedBy>
  <cp:revision>3</cp:revision>
  <cp:lastPrinted>2018-10-21T17:17:00Z</cp:lastPrinted>
  <dcterms:created xsi:type="dcterms:W3CDTF">2018-10-21T06:30:00Z</dcterms:created>
  <dcterms:modified xsi:type="dcterms:W3CDTF">2018-10-22T08:27:00Z</dcterms:modified>
</cp:coreProperties>
</file>